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9" w:rsidRPr="0045578A" w:rsidRDefault="00677BC9" w:rsidP="00677BC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7BC9" w:rsidRDefault="00677BC9" w:rsidP="00677BC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5578A">
        <w:rPr>
          <w:rFonts w:ascii="Arial" w:hAnsi="Arial" w:cs="Arial"/>
          <w:b/>
          <w:color w:val="000000"/>
          <w:sz w:val="20"/>
          <w:szCs w:val="20"/>
        </w:rPr>
        <w:t>IZJAVA O ZDRAVSTVENEM STANJU</w:t>
      </w:r>
    </w:p>
    <w:p w:rsidR="00677BC9" w:rsidRDefault="00677BC9" w:rsidP="00677BC9">
      <w:pPr>
        <w:spacing w:line="72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7BC9" w:rsidRDefault="00E664F0" w:rsidP="00677BC9">
      <w:pPr>
        <w:spacing w:line="72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Spodaj </w:t>
      </w:r>
      <w:r w:rsidR="00677BC9">
        <w:rPr>
          <w:rFonts w:ascii="Arial" w:hAnsi="Arial" w:cs="Arial"/>
          <w:color w:val="000000"/>
          <w:sz w:val="20"/>
          <w:szCs w:val="20"/>
        </w:rPr>
        <w:t xml:space="preserve">podpisani/a 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="00677BC9">
        <w:rPr>
          <w:rFonts w:ascii="Arial" w:hAnsi="Arial" w:cs="Arial"/>
          <w:color w:val="000000"/>
          <w:sz w:val="20"/>
          <w:szCs w:val="20"/>
        </w:rPr>
        <w:t>__________________________________________________________, dosegljiv/a na tel. št. ______________________ izjavljam, da sem bil/a v zadnjih 14 dnevih zdrav/a in v tem obdobju nisem bil/a v stiku z nobeno o</w:t>
      </w:r>
      <w:r w:rsidR="00AC33FF">
        <w:rPr>
          <w:rFonts w:ascii="Arial" w:hAnsi="Arial" w:cs="Arial"/>
          <w:color w:val="000000"/>
          <w:sz w:val="20"/>
          <w:szCs w:val="20"/>
        </w:rPr>
        <w:t>sebo, ki bi imela znake okužbe z virusom</w:t>
      </w:r>
      <w:r w:rsidR="00677BC9">
        <w:rPr>
          <w:rFonts w:ascii="Arial" w:hAnsi="Arial" w:cs="Arial"/>
          <w:color w:val="000000"/>
          <w:sz w:val="20"/>
          <w:szCs w:val="20"/>
        </w:rPr>
        <w:t xml:space="preserve"> COVID-19 oziroma je bilo kasneje ugotovljeno, da je bila okužena. </w:t>
      </w:r>
    </w:p>
    <w:p w:rsidR="00677BC9" w:rsidRDefault="00677BC9" w:rsidP="00677BC9">
      <w:pPr>
        <w:spacing w:line="72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Obiskal/a sem stanovalca/ko __________________________________.</w:t>
      </w:r>
    </w:p>
    <w:p w:rsidR="00677BC9" w:rsidRDefault="00677BC9" w:rsidP="00677BC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7BC9" w:rsidTr="00677BC9">
        <w:tc>
          <w:tcPr>
            <w:tcW w:w="4531" w:type="dxa"/>
          </w:tcPr>
          <w:p w:rsidR="00677BC9" w:rsidRDefault="00677BC9" w:rsidP="008C086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Rakičanu, dne _________________</w:t>
            </w:r>
          </w:p>
        </w:tc>
        <w:tc>
          <w:tcPr>
            <w:tcW w:w="4531" w:type="dxa"/>
          </w:tcPr>
          <w:p w:rsidR="00677BC9" w:rsidRPr="0046171B" w:rsidRDefault="00677BC9" w:rsidP="008C0860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77BC9" w:rsidTr="00677BC9">
        <w:tc>
          <w:tcPr>
            <w:tcW w:w="4531" w:type="dxa"/>
          </w:tcPr>
          <w:p w:rsidR="00677BC9" w:rsidRDefault="00677BC9" w:rsidP="008C086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677BC9" w:rsidRDefault="00677BC9" w:rsidP="008C086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71B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Podpis</w:t>
            </w:r>
          </w:p>
          <w:p w:rsidR="00677BC9" w:rsidRDefault="00677BC9" w:rsidP="008C086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7BC9" w:rsidRDefault="00677BC9" w:rsidP="008C086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</w:tc>
      </w:tr>
    </w:tbl>
    <w:p w:rsidR="00677BC9" w:rsidRDefault="00677BC9" w:rsidP="00677BC9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77BC9" w:rsidRDefault="00677BC9" w:rsidP="00677BC9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77BC9" w:rsidRPr="00BD7E83" w:rsidRDefault="00677BC9" w:rsidP="00677BC9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_______________________________________________________________________________</w:t>
      </w: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7E83">
        <w:rPr>
          <w:rFonts w:ascii="Arial" w:hAnsi="Arial" w:cs="Arial"/>
          <w:i/>
          <w:color w:val="000000"/>
          <w:sz w:val="20"/>
          <w:szCs w:val="20"/>
        </w:rPr>
        <w:t>Z zbirko osebnih podatkov obiskovalcev v zavodu in ko</w:t>
      </w:r>
      <w:r w:rsidR="00E664F0">
        <w:rPr>
          <w:rFonts w:ascii="Arial" w:hAnsi="Arial" w:cs="Arial"/>
          <w:i/>
          <w:color w:val="000000"/>
          <w:sz w:val="20"/>
          <w:szCs w:val="20"/>
        </w:rPr>
        <w:t>ntaktnih tel. št. v obdobju od 28.09</w:t>
      </w:r>
      <w:r w:rsidRPr="00BD7E83">
        <w:rPr>
          <w:rFonts w:ascii="Arial" w:hAnsi="Arial" w:cs="Arial"/>
          <w:i/>
          <w:color w:val="000000"/>
          <w:sz w:val="20"/>
          <w:szCs w:val="20"/>
        </w:rPr>
        <w:t xml:space="preserve">.2020 </w:t>
      </w:r>
      <w:r w:rsidRPr="00BD7E83">
        <w:rPr>
          <w:rFonts w:ascii="Arial" w:hAnsi="Arial" w:cs="Arial"/>
          <w:i/>
          <w:sz w:val="20"/>
          <w:szCs w:val="20"/>
        </w:rPr>
        <w:t xml:space="preserve">naprej </w:t>
      </w:r>
      <w:r w:rsidRPr="00BD7E83">
        <w:rPr>
          <w:rFonts w:ascii="Arial" w:hAnsi="Arial" w:cs="Arial"/>
          <w:i/>
          <w:color w:val="000000"/>
          <w:sz w:val="20"/>
          <w:szCs w:val="20"/>
        </w:rPr>
        <w:t>upravlja Dom starejših Rakičan.</w:t>
      </w: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BD7E83">
        <w:rPr>
          <w:rFonts w:ascii="Arial" w:hAnsi="Arial" w:cs="Arial"/>
          <w:i/>
          <w:sz w:val="20"/>
          <w:szCs w:val="20"/>
        </w:rPr>
        <w:t>Osebni podatki obiskovalcev se bodo obdelovali samo v primeru zaznane okužbe z virusom COVID-19 v Domu starejših Rakičan z namenom preprečevanja širjenja okužbe in varovanja zdravja stanovalcev in zaposlenih v Domu starejših Rakičan</w:t>
      </w:r>
      <w:r w:rsidR="00E664F0">
        <w:rPr>
          <w:rFonts w:ascii="Arial" w:hAnsi="Arial" w:cs="Arial"/>
          <w:i/>
          <w:sz w:val="20"/>
          <w:szCs w:val="20"/>
        </w:rPr>
        <w:t xml:space="preserve">. Osebni podatki se hranijo od dneva podaje izjave </w:t>
      </w:r>
      <w:bookmarkStart w:id="0" w:name="_GoBack"/>
      <w:bookmarkEnd w:id="0"/>
      <w:r w:rsidR="00E664F0">
        <w:rPr>
          <w:rFonts w:ascii="Arial" w:hAnsi="Arial" w:cs="Arial"/>
          <w:i/>
          <w:sz w:val="20"/>
          <w:szCs w:val="20"/>
        </w:rPr>
        <w:t>in bodo uničeni po poteku 30 dnih.</w:t>
      </w: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i/>
          <w:sz w:val="20"/>
          <w:szCs w:val="20"/>
        </w:rPr>
      </w:pP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bCs/>
          <w:i/>
          <w:sz w:val="20"/>
          <w:szCs w:val="20"/>
        </w:rPr>
      </w:pPr>
      <w:r w:rsidRPr="00BD7E83">
        <w:rPr>
          <w:rFonts w:ascii="Arial" w:hAnsi="Arial" w:cs="Arial"/>
          <w:bCs/>
          <w:i/>
          <w:sz w:val="20"/>
          <w:szCs w:val="20"/>
        </w:rPr>
        <w:t>Osebni podatki se bodo ob zaznani okužbi z virusom COVID-19 v Domu starejših Rakičan posredovali pristojnim organom oz. Nacionalnemu inštitutu za javno zdravje, Trubarjeva 2, Ljubljana, in se v tretjo državo ali mednarodno organizacijo ne bodo prenašali.</w:t>
      </w: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i/>
          <w:sz w:val="20"/>
          <w:szCs w:val="20"/>
        </w:rPr>
      </w:pPr>
    </w:p>
    <w:p w:rsidR="00677BC9" w:rsidRDefault="00677BC9" w:rsidP="00677BC9">
      <w:pPr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BD7E83">
        <w:rPr>
          <w:rFonts w:ascii="Arial" w:hAnsi="Arial" w:cs="Arial"/>
          <w:i/>
          <w:sz w:val="20"/>
          <w:szCs w:val="20"/>
        </w:rPr>
        <w:t>Osebni podatki se zbirajo na podlagi "dopisa Ministrstva za delo, družino, socialne zadeve in enake možnosti, Štukljeva cesta 44, Ljubljana</w:t>
      </w:r>
      <w:r>
        <w:rPr>
          <w:rFonts w:ascii="Arial" w:hAnsi="Arial" w:cs="Arial"/>
          <w:i/>
          <w:sz w:val="20"/>
          <w:szCs w:val="20"/>
        </w:rPr>
        <w:t>,</w:t>
      </w:r>
      <w:r w:rsidRPr="00BD7E83">
        <w:rPr>
          <w:rFonts w:ascii="Arial" w:hAnsi="Arial" w:cs="Arial"/>
          <w:i/>
          <w:sz w:val="20"/>
          <w:szCs w:val="20"/>
        </w:rPr>
        <w:t xml:space="preserve"> št. 0075-1/2020/29 z dne 30.04.2020."</w:t>
      </w:r>
    </w:p>
    <w:p w:rsidR="00677BC9" w:rsidRPr="00BD7E83" w:rsidRDefault="00677BC9" w:rsidP="00677BC9">
      <w:pPr>
        <w:spacing w:before="0"/>
        <w:jc w:val="both"/>
        <w:rPr>
          <w:rFonts w:ascii="Arial" w:hAnsi="Arial" w:cs="Arial"/>
          <w:i/>
          <w:sz w:val="20"/>
          <w:szCs w:val="20"/>
        </w:rPr>
      </w:pPr>
    </w:p>
    <w:p w:rsidR="00677BC9" w:rsidRPr="00BD7E83" w:rsidRDefault="00677BC9" w:rsidP="00677BC9">
      <w:pPr>
        <w:spacing w:before="0"/>
        <w:jc w:val="both"/>
        <w:rPr>
          <w:i/>
        </w:rPr>
      </w:pPr>
      <w:r w:rsidRPr="00BD7E83">
        <w:rPr>
          <w:rFonts w:ascii="Arial" w:hAnsi="Arial" w:cs="Arial"/>
          <w:bCs/>
          <w:i/>
          <w:sz w:val="20"/>
          <w:szCs w:val="20"/>
        </w:rPr>
        <w:t>Pooblaščena oseba za varstvo osebnih podatkov v Domu starejših Rakičan je Jožica Hudžar, ki je dosegljiva preko el. naslova: jozica.hudzar@dsrakican.si.</w:t>
      </w:r>
    </w:p>
    <w:p w:rsidR="00B72B02" w:rsidRPr="00F43C38" w:rsidRDefault="00B72B02" w:rsidP="003146D9">
      <w:pPr>
        <w:spacing w:before="0"/>
        <w:jc w:val="both"/>
      </w:pPr>
    </w:p>
    <w:sectPr w:rsidR="00B72B02" w:rsidRPr="00F43C38" w:rsidSect="008419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E6" w:rsidRDefault="00691AE6">
      <w:r>
        <w:separator/>
      </w:r>
    </w:p>
  </w:endnote>
  <w:endnote w:type="continuationSeparator" w:id="0">
    <w:p w:rsidR="00691AE6" w:rsidRDefault="0069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3854107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124576789"/>
          <w:docPartObj>
            <w:docPartGallery w:val="Page Numbers (Top of Page)"/>
            <w:docPartUnique/>
          </w:docPartObj>
        </w:sdtPr>
        <w:sdtEndPr/>
        <w:sdtContent>
          <w:p w:rsidR="00D4369D" w:rsidRPr="00D4369D" w:rsidRDefault="00D4369D" w:rsidP="00D4369D">
            <w:pPr>
              <w:pStyle w:val="Nog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69D">
              <w:rPr>
                <w:rFonts w:ascii="Arial" w:hAnsi="Arial" w:cs="Arial"/>
                <w:sz w:val="16"/>
                <w:szCs w:val="16"/>
              </w:rPr>
              <w:t xml:space="preserve">Stran </w:t>
            </w:r>
            <w:r w:rsidRPr="00D436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4369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436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77BC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436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4369D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Pr="00D4369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D4369D" w:rsidRDefault="00D436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9D" w:rsidRPr="00D4369D" w:rsidRDefault="00D4369D">
    <w:pPr>
      <w:pStyle w:val="Noga"/>
      <w:jc w:val="center"/>
      <w:rPr>
        <w:rFonts w:ascii="Arial" w:hAnsi="Arial" w:cs="Arial"/>
        <w:sz w:val="16"/>
        <w:szCs w:val="16"/>
      </w:rPr>
    </w:pPr>
  </w:p>
  <w:p w:rsidR="00091924" w:rsidRDefault="000919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E6" w:rsidRDefault="00691AE6">
      <w:r>
        <w:separator/>
      </w:r>
    </w:p>
  </w:footnote>
  <w:footnote w:type="continuationSeparator" w:id="0">
    <w:p w:rsidR="00691AE6" w:rsidRDefault="0069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24" w:rsidRDefault="00091924" w:rsidP="00533B6F">
    <w:pPr>
      <w:spacing w:before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24" w:rsidRDefault="00E664F0" w:rsidP="00B654B0">
    <w:pPr>
      <w:rPr>
        <w:rFonts w:cs="Calibri"/>
        <w:sz w:val="20"/>
        <w:szCs w:val="20"/>
      </w:rPr>
    </w:pPr>
    <w:r>
      <w:rPr>
        <w:b/>
        <w:noProof/>
        <w:lang w:eastAsia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1.5pt;margin-top:-7.85pt;width:66.35pt;height:76.7pt;z-index:-251657216">
          <v:imagedata r:id="rId1" o:title=""/>
          <w10:wrap type="square"/>
        </v:shape>
        <o:OLEObject Type="Embed" ProgID="CorelDraw.Graphic.8" ShapeID="_x0000_s2057" DrawAspect="Content" ObjectID="_1662440947" r:id="rId2"/>
      </w:object>
    </w:r>
  </w:p>
  <w:p w:rsidR="00091924" w:rsidRDefault="00091924" w:rsidP="00B654B0">
    <w:pPr>
      <w:rPr>
        <w:rFonts w:cs="Calibri"/>
        <w:sz w:val="20"/>
        <w:szCs w:val="20"/>
      </w:rPr>
    </w:pPr>
  </w:p>
  <w:p w:rsidR="00091924" w:rsidRPr="001B4BD1" w:rsidRDefault="004442B4" w:rsidP="003A3930">
    <w:pPr>
      <w:ind w:left="1416"/>
      <w:rPr>
        <w:sz w:val="20"/>
        <w:szCs w:val="20"/>
      </w:rPr>
    </w:pPr>
    <w:r>
      <w:rPr>
        <w:b/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895350</wp:posOffset>
              </wp:positionH>
              <wp:positionV relativeFrom="paragraph">
                <wp:posOffset>26669</wp:posOffset>
              </wp:positionV>
              <wp:extent cx="4845685" cy="0"/>
              <wp:effectExtent l="0" t="0" r="31115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5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074C1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2.1pt" to="45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aoEwIAACgEAAAOAAAAZHJzL2Uyb0RvYy54bWysU8GO2jAQvVfqP1i+QxI20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" strokecolor="green"/>
          </w:pict>
        </mc:Fallback>
      </mc:AlternateContent>
    </w:r>
    <w:r w:rsidR="00091924">
      <w:rPr>
        <w:rFonts w:cs="Calibri"/>
        <w:sz w:val="20"/>
        <w:szCs w:val="20"/>
      </w:rPr>
      <w:t>DOM STAREJŠIH RAKIČAN</w:t>
    </w:r>
    <w:r w:rsidR="00091924" w:rsidRPr="005F32F9">
      <w:rPr>
        <w:rFonts w:cs="Calibri"/>
        <w:sz w:val="20"/>
        <w:szCs w:val="20"/>
      </w:rPr>
      <w:t xml:space="preserve">, </w:t>
    </w:r>
    <w:r w:rsidR="00091924">
      <w:rPr>
        <w:rFonts w:cs="Calibri"/>
        <w:sz w:val="20"/>
        <w:szCs w:val="20"/>
      </w:rPr>
      <w:t>Ulica dr. Vrbnjaka 1</w:t>
    </w:r>
    <w:r w:rsidR="00091924" w:rsidRPr="005F32F9">
      <w:rPr>
        <w:rFonts w:cs="Calibri"/>
        <w:sz w:val="20"/>
        <w:szCs w:val="20"/>
      </w:rPr>
      <w:t>,</w:t>
    </w:r>
    <w:r w:rsidR="00091924">
      <w:rPr>
        <w:rFonts w:cs="Calibri"/>
        <w:sz w:val="20"/>
        <w:szCs w:val="20"/>
      </w:rPr>
      <w:t xml:space="preserve"> Rakičan,</w:t>
    </w:r>
    <w:r w:rsidR="00091924" w:rsidRPr="005F32F9">
      <w:rPr>
        <w:rFonts w:cs="Calibri"/>
        <w:sz w:val="20"/>
        <w:szCs w:val="20"/>
      </w:rPr>
      <w:t xml:space="preserve"> 9</w:t>
    </w:r>
    <w:r w:rsidR="00091924">
      <w:rPr>
        <w:rFonts w:cs="Calibri"/>
        <w:sz w:val="20"/>
        <w:szCs w:val="20"/>
      </w:rPr>
      <w:t>1</w:t>
    </w:r>
    <w:r w:rsidR="00091924" w:rsidRPr="005F32F9">
      <w:rPr>
        <w:rFonts w:cs="Calibri"/>
        <w:sz w:val="20"/>
        <w:szCs w:val="20"/>
      </w:rPr>
      <w:t>0</w:t>
    </w:r>
    <w:r w:rsidR="00091924">
      <w:rPr>
        <w:rFonts w:cs="Calibri"/>
        <w:sz w:val="20"/>
        <w:szCs w:val="20"/>
      </w:rPr>
      <w:t>3</w:t>
    </w:r>
    <w:r w:rsidR="00091924" w:rsidRPr="005F32F9">
      <w:rPr>
        <w:rFonts w:cs="Calibri"/>
        <w:sz w:val="20"/>
        <w:szCs w:val="20"/>
      </w:rPr>
      <w:t xml:space="preserve"> Murska Sobota</w:t>
    </w:r>
    <w:r w:rsidR="00091924">
      <w:rPr>
        <w:rFonts w:cs="Calibri"/>
        <w:sz w:val="20"/>
        <w:szCs w:val="20"/>
      </w:rPr>
      <w:br/>
      <w:t xml:space="preserve">| </w:t>
    </w:r>
    <w:r w:rsidR="00091924" w:rsidRPr="008E32A0">
      <w:rPr>
        <w:rFonts w:cs="Calibri"/>
        <w:sz w:val="20"/>
        <w:szCs w:val="20"/>
      </w:rPr>
      <w:t>Tel.: 0</w:t>
    </w:r>
    <w:r w:rsidR="00091924">
      <w:rPr>
        <w:rFonts w:cs="Calibri"/>
        <w:sz w:val="20"/>
        <w:szCs w:val="20"/>
      </w:rPr>
      <w:t>2</w:t>
    </w:r>
    <w:r w:rsidR="00091924" w:rsidRPr="008E32A0">
      <w:rPr>
        <w:rFonts w:cs="Calibri"/>
        <w:sz w:val="20"/>
        <w:szCs w:val="20"/>
      </w:rPr>
      <w:t xml:space="preserve"> </w:t>
    </w:r>
    <w:r w:rsidR="00091924">
      <w:rPr>
        <w:rFonts w:cs="Calibri"/>
        <w:sz w:val="20"/>
        <w:szCs w:val="20"/>
      </w:rPr>
      <w:t>532</w:t>
    </w:r>
    <w:r w:rsidR="00091924" w:rsidRPr="008E32A0">
      <w:rPr>
        <w:rFonts w:cs="Calibri"/>
        <w:sz w:val="20"/>
        <w:szCs w:val="20"/>
      </w:rPr>
      <w:t xml:space="preserve"> </w:t>
    </w:r>
    <w:r w:rsidR="00091924">
      <w:rPr>
        <w:rFonts w:cs="Calibri"/>
        <w:sz w:val="20"/>
        <w:szCs w:val="20"/>
      </w:rPr>
      <w:t>16</w:t>
    </w:r>
    <w:r w:rsidR="00091924" w:rsidRPr="008E32A0">
      <w:rPr>
        <w:rFonts w:cs="Calibri"/>
        <w:sz w:val="20"/>
        <w:szCs w:val="20"/>
      </w:rPr>
      <w:t xml:space="preserve"> </w:t>
    </w:r>
    <w:r w:rsidR="00091924">
      <w:rPr>
        <w:rFonts w:cs="Calibri"/>
        <w:sz w:val="20"/>
        <w:szCs w:val="20"/>
      </w:rPr>
      <w:t>3</w:t>
    </w:r>
    <w:r w:rsidR="00091924" w:rsidRPr="008E32A0">
      <w:rPr>
        <w:rFonts w:cs="Calibri"/>
        <w:sz w:val="20"/>
        <w:szCs w:val="20"/>
      </w:rPr>
      <w:t>0</w:t>
    </w:r>
    <w:r w:rsidR="00091924">
      <w:rPr>
        <w:rFonts w:cs="Calibri"/>
        <w:sz w:val="20"/>
        <w:szCs w:val="20"/>
      </w:rPr>
      <w:t xml:space="preserve"> |</w:t>
    </w:r>
    <w:r w:rsidR="00091924" w:rsidRPr="008E32A0">
      <w:rPr>
        <w:rFonts w:cs="Calibri"/>
        <w:sz w:val="20"/>
        <w:szCs w:val="20"/>
      </w:rPr>
      <w:t xml:space="preserve"> </w:t>
    </w:r>
    <w:proofErr w:type="spellStart"/>
    <w:r w:rsidR="00091924" w:rsidRPr="008E32A0">
      <w:rPr>
        <w:rFonts w:cs="Calibri"/>
        <w:sz w:val="20"/>
        <w:szCs w:val="20"/>
      </w:rPr>
      <w:t>Fax</w:t>
    </w:r>
    <w:proofErr w:type="spellEnd"/>
    <w:r w:rsidR="00091924" w:rsidRPr="008E32A0">
      <w:rPr>
        <w:rFonts w:cs="Calibri"/>
        <w:sz w:val="20"/>
        <w:szCs w:val="20"/>
      </w:rPr>
      <w:t>: 0</w:t>
    </w:r>
    <w:r w:rsidR="00091924">
      <w:rPr>
        <w:rFonts w:cs="Calibri"/>
        <w:sz w:val="20"/>
        <w:szCs w:val="20"/>
      </w:rPr>
      <w:t>2</w:t>
    </w:r>
    <w:r w:rsidR="00091924" w:rsidRPr="008E32A0">
      <w:rPr>
        <w:rFonts w:cs="Calibri"/>
        <w:sz w:val="20"/>
        <w:szCs w:val="20"/>
      </w:rPr>
      <w:t xml:space="preserve"> </w:t>
    </w:r>
    <w:r w:rsidR="00091924">
      <w:rPr>
        <w:rFonts w:cs="Calibri"/>
        <w:sz w:val="20"/>
        <w:szCs w:val="20"/>
      </w:rPr>
      <w:t>530</w:t>
    </w:r>
    <w:r w:rsidR="00091924" w:rsidRPr="008E32A0">
      <w:rPr>
        <w:rFonts w:cs="Calibri"/>
        <w:sz w:val="20"/>
        <w:szCs w:val="20"/>
      </w:rPr>
      <w:t xml:space="preserve"> 4</w:t>
    </w:r>
    <w:r w:rsidR="00091924">
      <w:rPr>
        <w:rFonts w:cs="Calibri"/>
        <w:sz w:val="20"/>
        <w:szCs w:val="20"/>
      </w:rPr>
      <w:t>2</w:t>
    </w:r>
    <w:r w:rsidR="00091924" w:rsidRPr="008E32A0">
      <w:rPr>
        <w:rFonts w:cs="Calibri"/>
        <w:sz w:val="20"/>
        <w:szCs w:val="20"/>
      </w:rPr>
      <w:t xml:space="preserve"> 4</w:t>
    </w:r>
    <w:r w:rsidR="00091924">
      <w:rPr>
        <w:rFonts w:cs="Calibri"/>
        <w:sz w:val="20"/>
        <w:szCs w:val="20"/>
      </w:rPr>
      <w:t>0 |</w:t>
    </w:r>
  </w:p>
  <w:p w:rsidR="00091924" w:rsidRPr="00B654B0" w:rsidRDefault="004442B4">
    <w:pPr>
      <w:pStyle w:val="Glava"/>
      <w:rPr>
        <w:b/>
      </w:rPr>
    </w:pPr>
    <w:r>
      <w:rPr>
        <w:b/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92074</wp:posOffset>
              </wp:positionV>
              <wp:extent cx="5760085" cy="0"/>
              <wp:effectExtent l="0" t="0" r="3111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14D39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7.25pt" to="45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" strokecolor="green"/>
          </w:pict>
        </mc:Fallback>
      </mc:AlternateContent>
    </w:r>
    <w:r>
      <w:rPr>
        <w:b/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149224</wp:posOffset>
              </wp:positionV>
              <wp:extent cx="5760085" cy="0"/>
              <wp:effectExtent l="0" t="19050" r="3111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7E5C6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1.75pt" to="452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" strokecolor="green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7BF6"/>
    <w:multiLevelType w:val="hybridMultilevel"/>
    <w:tmpl w:val="7F92826A"/>
    <w:lvl w:ilvl="0" w:tplc="83583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36F4"/>
    <w:multiLevelType w:val="hybridMultilevel"/>
    <w:tmpl w:val="59604ABE"/>
    <w:lvl w:ilvl="0" w:tplc="EB3883D0">
      <w:start w:val="9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384"/>
    <w:multiLevelType w:val="hybridMultilevel"/>
    <w:tmpl w:val="B268CE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4635"/>
    <w:multiLevelType w:val="hybridMultilevel"/>
    <w:tmpl w:val="D5801130"/>
    <w:lvl w:ilvl="0" w:tplc="2D72D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2FE5"/>
    <w:multiLevelType w:val="hybridMultilevel"/>
    <w:tmpl w:val="39C49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D376D"/>
    <w:multiLevelType w:val="hybridMultilevel"/>
    <w:tmpl w:val="DE644CCA"/>
    <w:lvl w:ilvl="0" w:tplc="BD4CBAB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689"/>
    <w:multiLevelType w:val="hybridMultilevel"/>
    <w:tmpl w:val="31365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7BC4"/>
    <w:multiLevelType w:val="hybridMultilevel"/>
    <w:tmpl w:val="5DC23ADC"/>
    <w:lvl w:ilvl="0" w:tplc="DC8207B8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52"/>
    <w:rsid w:val="00001C92"/>
    <w:rsid w:val="00003180"/>
    <w:rsid w:val="000048C1"/>
    <w:rsid w:val="00004DA1"/>
    <w:rsid w:val="000052DE"/>
    <w:rsid w:val="00012254"/>
    <w:rsid w:val="0001702B"/>
    <w:rsid w:val="000248A3"/>
    <w:rsid w:val="00026B1C"/>
    <w:rsid w:val="00027351"/>
    <w:rsid w:val="00027445"/>
    <w:rsid w:val="00033174"/>
    <w:rsid w:val="00042D8C"/>
    <w:rsid w:val="000463C4"/>
    <w:rsid w:val="00047922"/>
    <w:rsid w:val="00057B60"/>
    <w:rsid w:val="00061722"/>
    <w:rsid w:val="00073D08"/>
    <w:rsid w:val="00075F6F"/>
    <w:rsid w:val="00083BFF"/>
    <w:rsid w:val="000862A6"/>
    <w:rsid w:val="00091924"/>
    <w:rsid w:val="00092837"/>
    <w:rsid w:val="0009399F"/>
    <w:rsid w:val="000A3715"/>
    <w:rsid w:val="000A6EFC"/>
    <w:rsid w:val="000B2B8A"/>
    <w:rsid w:val="000B4EEA"/>
    <w:rsid w:val="000C6D32"/>
    <w:rsid w:val="000C77D8"/>
    <w:rsid w:val="000D48F1"/>
    <w:rsid w:val="000D5DF4"/>
    <w:rsid w:val="000D6FB4"/>
    <w:rsid w:val="000D74B6"/>
    <w:rsid w:val="000E7818"/>
    <w:rsid w:val="000F48E5"/>
    <w:rsid w:val="00101998"/>
    <w:rsid w:val="00102DEB"/>
    <w:rsid w:val="00104D93"/>
    <w:rsid w:val="001056F1"/>
    <w:rsid w:val="0010601D"/>
    <w:rsid w:val="00111A58"/>
    <w:rsid w:val="00115016"/>
    <w:rsid w:val="00123E37"/>
    <w:rsid w:val="00131852"/>
    <w:rsid w:val="001341C9"/>
    <w:rsid w:val="00134891"/>
    <w:rsid w:val="0013513F"/>
    <w:rsid w:val="00141C62"/>
    <w:rsid w:val="00142D27"/>
    <w:rsid w:val="001525F8"/>
    <w:rsid w:val="00153EC6"/>
    <w:rsid w:val="00157FC4"/>
    <w:rsid w:val="00161B67"/>
    <w:rsid w:val="0016322D"/>
    <w:rsid w:val="001709B6"/>
    <w:rsid w:val="00176369"/>
    <w:rsid w:val="001832AA"/>
    <w:rsid w:val="00183578"/>
    <w:rsid w:val="00190D95"/>
    <w:rsid w:val="001924B7"/>
    <w:rsid w:val="001949A3"/>
    <w:rsid w:val="00196AE7"/>
    <w:rsid w:val="00197CA8"/>
    <w:rsid w:val="001A2E50"/>
    <w:rsid w:val="001A3CF0"/>
    <w:rsid w:val="001A7018"/>
    <w:rsid w:val="001B4BD1"/>
    <w:rsid w:val="001B4E70"/>
    <w:rsid w:val="001B5983"/>
    <w:rsid w:val="001C0E06"/>
    <w:rsid w:val="001C23B2"/>
    <w:rsid w:val="001C3799"/>
    <w:rsid w:val="001C3F90"/>
    <w:rsid w:val="001C5128"/>
    <w:rsid w:val="001D1324"/>
    <w:rsid w:val="001E24E8"/>
    <w:rsid w:val="001E4049"/>
    <w:rsid w:val="001E44C4"/>
    <w:rsid w:val="001F18FF"/>
    <w:rsid w:val="001F2330"/>
    <w:rsid w:val="001F70DF"/>
    <w:rsid w:val="00231C9E"/>
    <w:rsid w:val="002324C5"/>
    <w:rsid w:val="00235DD2"/>
    <w:rsid w:val="00236653"/>
    <w:rsid w:val="00236CE0"/>
    <w:rsid w:val="002379A0"/>
    <w:rsid w:val="00237A5D"/>
    <w:rsid w:val="002438EB"/>
    <w:rsid w:val="0025045B"/>
    <w:rsid w:val="0025145F"/>
    <w:rsid w:val="002573B9"/>
    <w:rsid w:val="002642AD"/>
    <w:rsid w:val="00264EBC"/>
    <w:rsid w:val="00270001"/>
    <w:rsid w:val="0027175C"/>
    <w:rsid w:val="00271BC4"/>
    <w:rsid w:val="00275431"/>
    <w:rsid w:val="00277D2B"/>
    <w:rsid w:val="00286C41"/>
    <w:rsid w:val="002873B1"/>
    <w:rsid w:val="00291A71"/>
    <w:rsid w:val="00293DA5"/>
    <w:rsid w:val="00294768"/>
    <w:rsid w:val="002A1F49"/>
    <w:rsid w:val="002A2010"/>
    <w:rsid w:val="002A6A03"/>
    <w:rsid w:val="002A73B5"/>
    <w:rsid w:val="002C0569"/>
    <w:rsid w:val="002C5E12"/>
    <w:rsid w:val="002D0306"/>
    <w:rsid w:val="002D05C5"/>
    <w:rsid w:val="002D0D1C"/>
    <w:rsid w:val="002E1245"/>
    <w:rsid w:val="002E438F"/>
    <w:rsid w:val="002E4AF3"/>
    <w:rsid w:val="002E53C6"/>
    <w:rsid w:val="002E6C25"/>
    <w:rsid w:val="002E6EEF"/>
    <w:rsid w:val="002F4B4A"/>
    <w:rsid w:val="002F75C4"/>
    <w:rsid w:val="003026D5"/>
    <w:rsid w:val="00306FCF"/>
    <w:rsid w:val="00307461"/>
    <w:rsid w:val="003146D9"/>
    <w:rsid w:val="003259F2"/>
    <w:rsid w:val="0032698E"/>
    <w:rsid w:val="003275AB"/>
    <w:rsid w:val="00330628"/>
    <w:rsid w:val="00332121"/>
    <w:rsid w:val="00332B6F"/>
    <w:rsid w:val="00335576"/>
    <w:rsid w:val="003404AC"/>
    <w:rsid w:val="00341143"/>
    <w:rsid w:val="00355206"/>
    <w:rsid w:val="00355827"/>
    <w:rsid w:val="00372A52"/>
    <w:rsid w:val="00380558"/>
    <w:rsid w:val="00383620"/>
    <w:rsid w:val="003863AB"/>
    <w:rsid w:val="003A3930"/>
    <w:rsid w:val="003A3978"/>
    <w:rsid w:val="003A5221"/>
    <w:rsid w:val="003B3D9A"/>
    <w:rsid w:val="003B61A8"/>
    <w:rsid w:val="003C79C7"/>
    <w:rsid w:val="003D184A"/>
    <w:rsid w:val="003D395B"/>
    <w:rsid w:val="003D52F6"/>
    <w:rsid w:val="003E12B1"/>
    <w:rsid w:val="003E1959"/>
    <w:rsid w:val="003E3747"/>
    <w:rsid w:val="003E4A96"/>
    <w:rsid w:val="003E4BC4"/>
    <w:rsid w:val="003F08D9"/>
    <w:rsid w:val="003F23FA"/>
    <w:rsid w:val="003F62CE"/>
    <w:rsid w:val="003F6AB7"/>
    <w:rsid w:val="0040119D"/>
    <w:rsid w:val="00403B90"/>
    <w:rsid w:val="00403CF8"/>
    <w:rsid w:val="00404E4D"/>
    <w:rsid w:val="004065A4"/>
    <w:rsid w:val="00407D3D"/>
    <w:rsid w:val="00410D1C"/>
    <w:rsid w:val="00411822"/>
    <w:rsid w:val="00422279"/>
    <w:rsid w:val="004223D1"/>
    <w:rsid w:val="0042514F"/>
    <w:rsid w:val="0043319F"/>
    <w:rsid w:val="004342B0"/>
    <w:rsid w:val="004442B4"/>
    <w:rsid w:val="00446360"/>
    <w:rsid w:val="004535B8"/>
    <w:rsid w:val="00453631"/>
    <w:rsid w:val="00455883"/>
    <w:rsid w:val="00457DF9"/>
    <w:rsid w:val="00461ACD"/>
    <w:rsid w:val="00464AB8"/>
    <w:rsid w:val="0047093A"/>
    <w:rsid w:val="004709D1"/>
    <w:rsid w:val="00471249"/>
    <w:rsid w:val="004823F6"/>
    <w:rsid w:val="00482E11"/>
    <w:rsid w:val="004904C2"/>
    <w:rsid w:val="004A0864"/>
    <w:rsid w:val="004A6501"/>
    <w:rsid w:val="004B54E7"/>
    <w:rsid w:val="004C164B"/>
    <w:rsid w:val="004C2F34"/>
    <w:rsid w:val="004D049C"/>
    <w:rsid w:val="004D2597"/>
    <w:rsid w:val="004D2C16"/>
    <w:rsid w:val="004D5FBE"/>
    <w:rsid w:val="004E1A6F"/>
    <w:rsid w:val="004F0677"/>
    <w:rsid w:val="004F3452"/>
    <w:rsid w:val="004F59C7"/>
    <w:rsid w:val="004F76AC"/>
    <w:rsid w:val="004F7BCE"/>
    <w:rsid w:val="0050008E"/>
    <w:rsid w:val="00501680"/>
    <w:rsid w:val="005046DC"/>
    <w:rsid w:val="00505DE0"/>
    <w:rsid w:val="00510B6B"/>
    <w:rsid w:val="00511F5D"/>
    <w:rsid w:val="005136B9"/>
    <w:rsid w:val="00525947"/>
    <w:rsid w:val="005304A2"/>
    <w:rsid w:val="00531485"/>
    <w:rsid w:val="00533662"/>
    <w:rsid w:val="00533B6F"/>
    <w:rsid w:val="005420AD"/>
    <w:rsid w:val="00544A26"/>
    <w:rsid w:val="00546071"/>
    <w:rsid w:val="0055798C"/>
    <w:rsid w:val="005822EF"/>
    <w:rsid w:val="005845C0"/>
    <w:rsid w:val="005915F2"/>
    <w:rsid w:val="00593DBA"/>
    <w:rsid w:val="00594776"/>
    <w:rsid w:val="00595B94"/>
    <w:rsid w:val="00596DCB"/>
    <w:rsid w:val="005A0A88"/>
    <w:rsid w:val="005A605E"/>
    <w:rsid w:val="005A7482"/>
    <w:rsid w:val="005A7D6B"/>
    <w:rsid w:val="005B265C"/>
    <w:rsid w:val="005B2A8F"/>
    <w:rsid w:val="005B4FC7"/>
    <w:rsid w:val="005C0601"/>
    <w:rsid w:val="005C5D4B"/>
    <w:rsid w:val="005D39C0"/>
    <w:rsid w:val="005E6B7E"/>
    <w:rsid w:val="005E7CE4"/>
    <w:rsid w:val="005F32F9"/>
    <w:rsid w:val="00603E9B"/>
    <w:rsid w:val="00605807"/>
    <w:rsid w:val="00610D58"/>
    <w:rsid w:val="00623D31"/>
    <w:rsid w:val="00626ADD"/>
    <w:rsid w:val="00626EF7"/>
    <w:rsid w:val="0062710E"/>
    <w:rsid w:val="00634BC3"/>
    <w:rsid w:val="00634CB8"/>
    <w:rsid w:val="0063745A"/>
    <w:rsid w:val="0064334D"/>
    <w:rsid w:val="006436DA"/>
    <w:rsid w:val="006468B5"/>
    <w:rsid w:val="00651076"/>
    <w:rsid w:val="0065237B"/>
    <w:rsid w:val="00654605"/>
    <w:rsid w:val="006637E6"/>
    <w:rsid w:val="0066596F"/>
    <w:rsid w:val="006663D0"/>
    <w:rsid w:val="00666961"/>
    <w:rsid w:val="00667922"/>
    <w:rsid w:val="00670AE2"/>
    <w:rsid w:val="00673FE2"/>
    <w:rsid w:val="00677BC9"/>
    <w:rsid w:val="00682576"/>
    <w:rsid w:val="00684BBF"/>
    <w:rsid w:val="0068600A"/>
    <w:rsid w:val="00691AE6"/>
    <w:rsid w:val="00693CCC"/>
    <w:rsid w:val="006A1B8A"/>
    <w:rsid w:val="006A27A8"/>
    <w:rsid w:val="006A547E"/>
    <w:rsid w:val="006B1097"/>
    <w:rsid w:val="006B53B3"/>
    <w:rsid w:val="006C3AC8"/>
    <w:rsid w:val="006C4DF5"/>
    <w:rsid w:val="006D1D4C"/>
    <w:rsid w:val="006E003D"/>
    <w:rsid w:val="006E5777"/>
    <w:rsid w:val="006F081F"/>
    <w:rsid w:val="006F3926"/>
    <w:rsid w:val="006F5203"/>
    <w:rsid w:val="006F764F"/>
    <w:rsid w:val="006F7A3C"/>
    <w:rsid w:val="00700845"/>
    <w:rsid w:val="00701F25"/>
    <w:rsid w:val="0070532C"/>
    <w:rsid w:val="00712502"/>
    <w:rsid w:val="007130EB"/>
    <w:rsid w:val="00715A2E"/>
    <w:rsid w:val="00724F56"/>
    <w:rsid w:val="00727209"/>
    <w:rsid w:val="0074122A"/>
    <w:rsid w:val="007427E5"/>
    <w:rsid w:val="00751037"/>
    <w:rsid w:val="00751D8E"/>
    <w:rsid w:val="00752323"/>
    <w:rsid w:val="00752BD1"/>
    <w:rsid w:val="00762431"/>
    <w:rsid w:val="0076303C"/>
    <w:rsid w:val="00764F1E"/>
    <w:rsid w:val="0076643B"/>
    <w:rsid w:val="00766572"/>
    <w:rsid w:val="007679C6"/>
    <w:rsid w:val="00770FBF"/>
    <w:rsid w:val="0077173E"/>
    <w:rsid w:val="00772517"/>
    <w:rsid w:val="0079093C"/>
    <w:rsid w:val="007910D6"/>
    <w:rsid w:val="00793FC0"/>
    <w:rsid w:val="00795ACD"/>
    <w:rsid w:val="00797717"/>
    <w:rsid w:val="0079776A"/>
    <w:rsid w:val="00797B84"/>
    <w:rsid w:val="007A02FA"/>
    <w:rsid w:val="007A039F"/>
    <w:rsid w:val="007A257F"/>
    <w:rsid w:val="007A276A"/>
    <w:rsid w:val="007B437D"/>
    <w:rsid w:val="007C0216"/>
    <w:rsid w:val="007C15EB"/>
    <w:rsid w:val="007C2407"/>
    <w:rsid w:val="007C292F"/>
    <w:rsid w:val="007C2AAF"/>
    <w:rsid w:val="007C3BC7"/>
    <w:rsid w:val="007C3CB4"/>
    <w:rsid w:val="007D6750"/>
    <w:rsid w:val="007E0DFB"/>
    <w:rsid w:val="007E30B8"/>
    <w:rsid w:val="007E5F6E"/>
    <w:rsid w:val="007E70B5"/>
    <w:rsid w:val="007F0553"/>
    <w:rsid w:val="007F1511"/>
    <w:rsid w:val="007F24E2"/>
    <w:rsid w:val="007F2FD7"/>
    <w:rsid w:val="007F4FCB"/>
    <w:rsid w:val="007F77ED"/>
    <w:rsid w:val="007F7B59"/>
    <w:rsid w:val="008030CE"/>
    <w:rsid w:val="00804806"/>
    <w:rsid w:val="00805B9F"/>
    <w:rsid w:val="00807FBC"/>
    <w:rsid w:val="0081095A"/>
    <w:rsid w:val="00813382"/>
    <w:rsid w:val="00814764"/>
    <w:rsid w:val="008150BE"/>
    <w:rsid w:val="00816316"/>
    <w:rsid w:val="008238EF"/>
    <w:rsid w:val="008321EE"/>
    <w:rsid w:val="00836225"/>
    <w:rsid w:val="008419F1"/>
    <w:rsid w:val="00845A6F"/>
    <w:rsid w:val="008530A6"/>
    <w:rsid w:val="00853E7F"/>
    <w:rsid w:val="00861B93"/>
    <w:rsid w:val="00862370"/>
    <w:rsid w:val="008641D4"/>
    <w:rsid w:val="00864229"/>
    <w:rsid w:val="00864745"/>
    <w:rsid w:val="00864955"/>
    <w:rsid w:val="00870972"/>
    <w:rsid w:val="00875057"/>
    <w:rsid w:val="008755B4"/>
    <w:rsid w:val="00880FE9"/>
    <w:rsid w:val="00886056"/>
    <w:rsid w:val="00887385"/>
    <w:rsid w:val="00890B80"/>
    <w:rsid w:val="00890DCC"/>
    <w:rsid w:val="00895E11"/>
    <w:rsid w:val="008A5096"/>
    <w:rsid w:val="008A58A2"/>
    <w:rsid w:val="008B0D31"/>
    <w:rsid w:val="008C01C8"/>
    <w:rsid w:val="008C09B6"/>
    <w:rsid w:val="008D0054"/>
    <w:rsid w:val="008E0DF2"/>
    <w:rsid w:val="008E2A88"/>
    <w:rsid w:val="008E4804"/>
    <w:rsid w:val="008E59BF"/>
    <w:rsid w:val="008F1031"/>
    <w:rsid w:val="008F28E1"/>
    <w:rsid w:val="009007DE"/>
    <w:rsid w:val="00905276"/>
    <w:rsid w:val="009121F1"/>
    <w:rsid w:val="00913E87"/>
    <w:rsid w:val="00930C23"/>
    <w:rsid w:val="00930CA9"/>
    <w:rsid w:val="009335E8"/>
    <w:rsid w:val="00944FA2"/>
    <w:rsid w:val="009469B6"/>
    <w:rsid w:val="009543FC"/>
    <w:rsid w:val="00957EA6"/>
    <w:rsid w:val="00966B87"/>
    <w:rsid w:val="00967F78"/>
    <w:rsid w:val="009712AC"/>
    <w:rsid w:val="009746C6"/>
    <w:rsid w:val="00975430"/>
    <w:rsid w:val="00976A2F"/>
    <w:rsid w:val="00976E39"/>
    <w:rsid w:val="00982648"/>
    <w:rsid w:val="0098377A"/>
    <w:rsid w:val="00997559"/>
    <w:rsid w:val="009975E9"/>
    <w:rsid w:val="009B1E32"/>
    <w:rsid w:val="009B7223"/>
    <w:rsid w:val="009C19DB"/>
    <w:rsid w:val="009D0E14"/>
    <w:rsid w:val="009D32E4"/>
    <w:rsid w:val="009D42D7"/>
    <w:rsid w:val="009E2724"/>
    <w:rsid w:val="009E3666"/>
    <w:rsid w:val="009E3D7C"/>
    <w:rsid w:val="009E4F08"/>
    <w:rsid w:val="009F6EFE"/>
    <w:rsid w:val="00A0409C"/>
    <w:rsid w:val="00A04659"/>
    <w:rsid w:val="00A05AD8"/>
    <w:rsid w:val="00A07FBD"/>
    <w:rsid w:val="00A10765"/>
    <w:rsid w:val="00A12C56"/>
    <w:rsid w:val="00A14143"/>
    <w:rsid w:val="00A154FD"/>
    <w:rsid w:val="00A22516"/>
    <w:rsid w:val="00A23577"/>
    <w:rsid w:val="00A2385F"/>
    <w:rsid w:val="00A30C3E"/>
    <w:rsid w:val="00A32011"/>
    <w:rsid w:val="00A32384"/>
    <w:rsid w:val="00A43E1F"/>
    <w:rsid w:val="00A626CB"/>
    <w:rsid w:val="00A64C4D"/>
    <w:rsid w:val="00A66544"/>
    <w:rsid w:val="00A7365B"/>
    <w:rsid w:val="00A81927"/>
    <w:rsid w:val="00A91B18"/>
    <w:rsid w:val="00A92CD1"/>
    <w:rsid w:val="00A9359A"/>
    <w:rsid w:val="00A94823"/>
    <w:rsid w:val="00AA3005"/>
    <w:rsid w:val="00AB68A4"/>
    <w:rsid w:val="00AB68D4"/>
    <w:rsid w:val="00AB770E"/>
    <w:rsid w:val="00AC2BEB"/>
    <w:rsid w:val="00AC33FF"/>
    <w:rsid w:val="00AC7700"/>
    <w:rsid w:val="00AD126B"/>
    <w:rsid w:val="00AD1A18"/>
    <w:rsid w:val="00AD4A96"/>
    <w:rsid w:val="00AD51DE"/>
    <w:rsid w:val="00AE0C96"/>
    <w:rsid w:val="00AE1CDA"/>
    <w:rsid w:val="00AE435C"/>
    <w:rsid w:val="00AF0CDD"/>
    <w:rsid w:val="00AF3AF5"/>
    <w:rsid w:val="00AF3BC5"/>
    <w:rsid w:val="00AF52C2"/>
    <w:rsid w:val="00B01675"/>
    <w:rsid w:val="00B03177"/>
    <w:rsid w:val="00B0437B"/>
    <w:rsid w:val="00B116D4"/>
    <w:rsid w:val="00B14668"/>
    <w:rsid w:val="00B221F0"/>
    <w:rsid w:val="00B300B6"/>
    <w:rsid w:val="00B317E6"/>
    <w:rsid w:val="00B45A8E"/>
    <w:rsid w:val="00B4688A"/>
    <w:rsid w:val="00B5301C"/>
    <w:rsid w:val="00B6115F"/>
    <w:rsid w:val="00B618EB"/>
    <w:rsid w:val="00B637D6"/>
    <w:rsid w:val="00B648DC"/>
    <w:rsid w:val="00B6497E"/>
    <w:rsid w:val="00B651FA"/>
    <w:rsid w:val="00B654B0"/>
    <w:rsid w:val="00B6619E"/>
    <w:rsid w:val="00B66FC4"/>
    <w:rsid w:val="00B72B02"/>
    <w:rsid w:val="00B7709C"/>
    <w:rsid w:val="00B8016B"/>
    <w:rsid w:val="00B81B30"/>
    <w:rsid w:val="00B8652A"/>
    <w:rsid w:val="00B86E59"/>
    <w:rsid w:val="00B87B91"/>
    <w:rsid w:val="00B9495E"/>
    <w:rsid w:val="00B962F6"/>
    <w:rsid w:val="00B96B24"/>
    <w:rsid w:val="00BA1C4A"/>
    <w:rsid w:val="00BA382B"/>
    <w:rsid w:val="00BB3936"/>
    <w:rsid w:val="00BB4194"/>
    <w:rsid w:val="00BB62D2"/>
    <w:rsid w:val="00BB6FA3"/>
    <w:rsid w:val="00BB7BED"/>
    <w:rsid w:val="00BC3683"/>
    <w:rsid w:val="00BC38FF"/>
    <w:rsid w:val="00BC4266"/>
    <w:rsid w:val="00BD217F"/>
    <w:rsid w:val="00BD473F"/>
    <w:rsid w:val="00BD4CA6"/>
    <w:rsid w:val="00BD7C60"/>
    <w:rsid w:val="00BE2021"/>
    <w:rsid w:val="00BE4EBA"/>
    <w:rsid w:val="00BE5E91"/>
    <w:rsid w:val="00BF528B"/>
    <w:rsid w:val="00BF5B11"/>
    <w:rsid w:val="00BF6CC1"/>
    <w:rsid w:val="00BF71E5"/>
    <w:rsid w:val="00C079FA"/>
    <w:rsid w:val="00C11958"/>
    <w:rsid w:val="00C205F7"/>
    <w:rsid w:val="00C23844"/>
    <w:rsid w:val="00C32BA1"/>
    <w:rsid w:val="00C35776"/>
    <w:rsid w:val="00C36B9C"/>
    <w:rsid w:val="00C3735A"/>
    <w:rsid w:val="00C43003"/>
    <w:rsid w:val="00C475B5"/>
    <w:rsid w:val="00C53135"/>
    <w:rsid w:val="00C56BCF"/>
    <w:rsid w:val="00C6088B"/>
    <w:rsid w:val="00C62C2D"/>
    <w:rsid w:val="00C635AD"/>
    <w:rsid w:val="00C66C80"/>
    <w:rsid w:val="00C779B7"/>
    <w:rsid w:val="00C77B6D"/>
    <w:rsid w:val="00C86960"/>
    <w:rsid w:val="00C9048C"/>
    <w:rsid w:val="00C92D3B"/>
    <w:rsid w:val="00CA6F53"/>
    <w:rsid w:val="00CA6FAE"/>
    <w:rsid w:val="00CB1617"/>
    <w:rsid w:val="00CB202B"/>
    <w:rsid w:val="00CB2640"/>
    <w:rsid w:val="00CC24B4"/>
    <w:rsid w:val="00CC5657"/>
    <w:rsid w:val="00CC5D63"/>
    <w:rsid w:val="00CD34F2"/>
    <w:rsid w:val="00CD590F"/>
    <w:rsid w:val="00CD5B3F"/>
    <w:rsid w:val="00CE6926"/>
    <w:rsid w:val="00CF186F"/>
    <w:rsid w:val="00CF5999"/>
    <w:rsid w:val="00CF612A"/>
    <w:rsid w:val="00CF6789"/>
    <w:rsid w:val="00D00381"/>
    <w:rsid w:val="00D00605"/>
    <w:rsid w:val="00D03B90"/>
    <w:rsid w:val="00D06013"/>
    <w:rsid w:val="00D31D0D"/>
    <w:rsid w:val="00D3609F"/>
    <w:rsid w:val="00D402FB"/>
    <w:rsid w:val="00D40B7F"/>
    <w:rsid w:val="00D4369D"/>
    <w:rsid w:val="00D446F2"/>
    <w:rsid w:val="00D44AC4"/>
    <w:rsid w:val="00D50C6C"/>
    <w:rsid w:val="00D526BE"/>
    <w:rsid w:val="00D5590F"/>
    <w:rsid w:val="00D7019E"/>
    <w:rsid w:val="00D71026"/>
    <w:rsid w:val="00D75705"/>
    <w:rsid w:val="00D81F3D"/>
    <w:rsid w:val="00D85DA1"/>
    <w:rsid w:val="00D907B7"/>
    <w:rsid w:val="00D90B1D"/>
    <w:rsid w:val="00D92D90"/>
    <w:rsid w:val="00DA4113"/>
    <w:rsid w:val="00DB1DC8"/>
    <w:rsid w:val="00DB5C64"/>
    <w:rsid w:val="00DC29E0"/>
    <w:rsid w:val="00DC5F91"/>
    <w:rsid w:val="00DC7F84"/>
    <w:rsid w:val="00DD008D"/>
    <w:rsid w:val="00DD5802"/>
    <w:rsid w:val="00DE1767"/>
    <w:rsid w:val="00DE2084"/>
    <w:rsid w:val="00DE2DE8"/>
    <w:rsid w:val="00E014A2"/>
    <w:rsid w:val="00E028DE"/>
    <w:rsid w:val="00E02BE2"/>
    <w:rsid w:val="00E02C89"/>
    <w:rsid w:val="00E02F97"/>
    <w:rsid w:val="00E0442C"/>
    <w:rsid w:val="00E148D5"/>
    <w:rsid w:val="00E16656"/>
    <w:rsid w:val="00E17B85"/>
    <w:rsid w:val="00E2338D"/>
    <w:rsid w:val="00E24153"/>
    <w:rsid w:val="00E27C52"/>
    <w:rsid w:val="00E32248"/>
    <w:rsid w:val="00E34FC0"/>
    <w:rsid w:val="00E430A4"/>
    <w:rsid w:val="00E443EA"/>
    <w:rsid w:val="00E457D5"/>
    <w:rsid w:val="00E50E9E"/>
    <w:rsid w:val="00E541AC"/>
    <w:rsid w:val="00E605E1"/>
    <w:rsid w:val="00E664F0"/>
    <w:rsid w:val="00E67716"/>
    <w:rsid w:val="00E71C1A"/>
    <w:rsid w:val="00E83A35"/>
    <w:rsid w:val="00E85217"/>
    <w:rsid w:val="00E87FF0"/>
    <w:rsid w:val="00E968E0"/>
    <w:rsid w:val="00E973D4"/>
    <w:rsid w:val="00EB326D"/>
    <w:rsid w:val="00EC3528"/>
    <w:rsid w:val="00EC4DF5"/>
    <w:rsid w:val="00EC536A"/>
    <w:rsid w:val="00EC74C4"/>
    <w:rsid w:val="00ED4AB5"/>
    <w:rsid w:val="00ED60F0"/>
    <w:rsid w:val="00ED67EE"/>
    <w:rsid w:val="00EE1D98"/>
    <w:rsid w:val="00EF2149"/>
    <w:rsid w:val="00F00168"/>
    <w:rsid w:val="00F02040"/>
    <w:rsid w:val="00F0373B"/>
    <w:rsid w:val="00F13BD3"/>
    <w:rsid w:val="00F170CD"/>
    <w:rsid w:val="00F17A94"/>
    <w:rsid w:val="00F21263"/>
    <w:rsid w:val="00F3173C"/>
    <w:rsid w:val="00F3423C"/>
    <w:rsid w:val="00F357FD"/>
    <w:rsid w:val="00F3710B"/>
    <w:rsid w:val="00F415DC"/>
    <w:rsid w:val="00F4267E"/>
    <w:rsid w:val="00F43834"/>
    <w:rsid w:val="00F43C38"/>
    <w:rsid w:val="00F50A4B"/>
    <w:rsid w:val="00F510CD"/>
    <w:rsid w:val="00F52950"/>
    <w:rsid w:val="00F53F70"/>
    <w:rsid w:val="00F542FF"/>
    <w:rsid w:val="00F62B6D"/>
    <w:rsid w:val="00F63725"/>
    <w:rsid w:val="00F65512"/>
    <w:rsid w:val="00F707C5"/>
    <w:rsid w:val="00F707DA"/>
    <w:rsid w:val="00F712E7"/>
    <w:rsid w:val="00F74B64"/>
    <w:rsid w:val="00F77523"/>
    <w:rsid w:val="00F83D09"/>
    <w:rsid w:val="00F84672"/>
    <w:rsid w:val="00F84A56"/>
    <w:rsid w:val="00F863A3"/>
    <w:rsid w:val="00F9114C"/>
    <w:rsid w:val="00F9204B"/>
    <w:rsid w:val="00FA4328"/>
    <w:rsid w:val="00FB11CC"/>
    <w:rsid w:val="00FB6D09"/>
    <w:rsid w:val="00FB7632"/>
    <w:rsid w:val="00FC2E85"/>
    <w:rsid w:val="00FC3C43"/>
    <w:rsid w:val="00FC4E2B"/>
    <w:rsid w:val="00FD197B"/>
    <w:rsid w:val="00FD2A5C"/>
    <w:rsid w:val="00FD431C"/>
    <w:rsid w:val="00FF0F87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6853CA0-1FCB-4E7C-B970-842D035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370"/>
    <w:pPr>
      <w:spacing w:before="120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F32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F32F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8623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724F5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24F56"/>
    <w:pPr>
      <w:ind w:left="720"/>
      <w:contextualSpacing/>
    </w:pPr>
  </w:style>
  <w:style w:type="table" w:styleId="Tabelamrea">
    <w:name w:val="Table Grid"/>
    <w:basedOn w:val="Navadnatabela"/>
    <w:uiPriority w:val="39"/>
    <w:rsid w:val="0072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724F56"/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091924"/>
    <w:rPr>
      <w:i/>
      <w:iCs/>
    </w:rPr>
  </w:style>
  <w:style w:type="paragraph" w:styleId="Besedilooblaka">
    <w:name w:val="Balloon Text"/>
    <w:basedOn w:val="Navaden"/>
    <w:link w:val="BesedilooblakaZnak"/>
    <w:semiHidden/>
    <w:unhideWhenUsed/>
    <w:rsid w:val="00845A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45A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zarJ\Desktop\Predloga_DS%20RAKI&#268;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C8B1-C3D8-4601-BA13-7450D3F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Predloga_DS RAKIČAN</Template>
  <TotalTime>1</TotalTime>
  <Pages>1</Pages>
  <Words>210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HudzarJ</dc:creator>
  <cp:lastModifiedBy>Jožica Hudžar</cp:lastModifiedBy>
  <cp:revision>2</cp:revision>
  <cp:lastPrinted>2020-02-18T09:21:00Z</cp:lastPrinted>
  <dcterms:created xsi:type="dcterms:W3CDTF">2020-09-24T06:23:00Z</dcterms:created>
  <dcterms:modified xsi:type="dcterms:W3CDTF">2020-09-24T06:23:00Z</dcterms:modified>
</cp:coreProperties>
</file>